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:rsidTr="004E7C49">
        <w:trPr>
          <w:cantSplit/>
          <w:trHeight w:val="1263"/>
        </w:trPr>
        <w:tc>
          <w:tcPr>
            <w:tcW w:w="6629" w:type="dxa"/>
            <w:gridSpan w:val="5"/>
            <w:shd w:val="clear" w:color="auto" w:fill="auto"/>
            <w:vAlign w:val="center"/>
          </w:tcPr>
          <w:p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:rsidR="004E7C49" w:rsidRPr="003E4112" w:rsidRDefault="00F555E1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35560</wp:posOffset>
                  </wp:positionV>
                  <wp:extent cx="1067835" cy="1080000"/>
                  <wp:effectExtent l="0" t="0" r="0" b="635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PLTS2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C49" w:rsidRPr="003E4112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 xml:space="preserve">Št. / </w:t>
            </w:r>
            <w:proofErr w:type="spellStart"/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ozn</w:t>
            </w:r>
            <w:proofErr w:type="spellEnd"/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:rsidR="00A55D98" w:rsidRPr="00A55D98" w:rsidRDefault="004E7C49" w:rsidP="00A55D98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proofErr w:type="spellStart"/>
            <w:r>
              <w:rPr>
                <w:rFonts w:ascii="Calibri" w:hAnsi="Calibri" w:cs="Tahoma"/>
                <w:iCs/>
                <w:lang w:val="sl-SI"/>
              </w:rPr>
              <w:t>TEKM.</w:t>
            </w:r>
            <w:r w:rsidR="000D04EE">
              <w:rPr>
                <w:rFonts w:ascii="Calibri" w:hAnsi="Calibri" w:cs="Tahoma"/>
                <w:iCs/>
                <w:lang w:val="sl-SI"/>
              </w:rPr>
              <w:t>21</w:t>
            </w:r>
            <w:r w:rsidR="00A55D98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  <w:proofErr w:type="spellEnd"/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proofErr w:type="spellStart"/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2.</w:t>
            </w:r>
            <w:r w:rsidR="002109EA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  <w:proofErr w:type="spellEnd"/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A55D98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</w:t>
            </w:r>
            <w:r w:rsidR="004E7C49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TEKMI 1. SNL</w:t>
            </w:r>
          </w:p>
        </w:tc>
      </w:tr>
    </w:tbl>
    <w:p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1425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463"/>
        <w:gridCol w:w="24"/>
        <w:gridCol w:w="141"/>
        <w:gridCol w:w="1169"/>
        <w:gridCol w:w="146"/>
        <w:gridCol w:w="311"/>
        <w:gridCol w:w="819"/>
        <w:gridCol w:w="442"/>
        <w:gridCol w:w="733"/>
        <w:gridCol w:w="882"/>
        <w:gridCol w:w="362"/>
        <w:gridCol w:w="304"/>
        <w:gridCol w:w="78"/>
        <w:gridCol w:w="34"/>
        <w:gridCol w:w="124"/>
        <w:gridCol w:w="905"/>
        <w:gridCol w:w="105"/>
        <w:gridCol w:w="2031"/>
        <w:gridCol w:w="758"/>
        <w:gridCol w:w="839"/>
      </w:tblGrid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80256A" w:rsidRPr="002A7608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2A7608" w:rsidRDefault="002109EA" w:rsidP="00E108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bookmarkStart w:id="0" w:name="Dropdown1"/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236" w:type="dxa"/>
            <w:gridSpan w:val="3"/>
            <w:vAlign w:val="center"/>
          </w:tcPr>
          <w:p w:rsidR="0080256A" w:rsidRPr="002A7608" w:rsidRDefault="0080256A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:rsidR="0080256A" w:rsidRPr="002A7608" w:rsidRDefault="002109EA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:rsidR="0080256A" w:rsidRPr="002A7608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A55D98" w:rsidRPr="002A7608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:rsidR="00A55D98" w:rsidRPr="002A7608" w:rsidRDefault="00A55D9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A55D98" w:rsidRPr="002A7608" w:rsidRDefault="00A55D98" w:rsidP="002A760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3E4112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A55D98" w:rsidRPr="003E411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:rsidR="00A55D98" w:rsidRPr="000F0383" w:rsidRDefault="000F0383" w:rsidP="0080256A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="00A55D98"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:rsidR="00A55D98" w:rsidRPr="002A7608" w:rsidRDefault="00A55D9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A55D98" w:rsidRPr="002A7608" w:rsidRDefault="00A55D9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A55D98" w:rsidRPr="00523D08" w:rsidRDefault="00A55D98" w:rsidP="00A55D9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2A7608" w:rsidRPr="000F0383" w:rsidRDefault="002A7608" w:rsidP="0080256A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2A7608" w:rsidRPr="00523D08" w:rsidRDefault="002109EA" w:rsidP="002A760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2A7608" w:rsidRPr="000F0383" w:rsidRDefault="002A7608" w:rsidP="00A55D98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:rsidR="002A7608" w:rsidRPr="002A7608" w:rsidRDefault="002A760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2A7608" w:rsidRPr="002A7608" w:rsidRDefault="002A760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:rsidR="002A7608" w:rsidRPr="00223562" w:rsidRDefault="002A7608" w:rsidP="002A760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:rsidR="002A7608" w:rsidRDefault="002A7608" w:rsidP="00A55D9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:rsidR="002A7608" w:rsidRPr="007E4247" w:rsidRDefault="002A7608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08" w:rsidRPr="007E4247" w:rsidRDefault="002A7608" w:rsidP="004C39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2A7608" w:rsidRPr="007E4247" w:rsidRDefault="002A7608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:rsidR="002A7608" w:rsidRPr="000964A4" w:rsidRDefault="002A7608" w:rsidP="000B42C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2A7608" w:rsidRPr="00223562" w:rsidRDefault="002A7608" w:rsidP="000B42C0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2A7608" w:rsidRPr="003E4112" w:rsidTr="000075BC">
        <w:trPr>
          <w:trHeight w:hRule="exact" w:val="454"/>
          <w:jc w:val="center"/>
        </w:trPr>
        <w:tc>
          <w:tcPr>
            <w:tcW w:w="3828" w:type="dxa"/>
            <w:gridSpan w:val="8"/>
            <w:shd w:val="clear" w:color="auto" w:fill="auto"/>
            <w:vAlign w:val="center"/>
          </w:tcPr>
          <w:p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2A7608" w:rsidRPr="003E4112" w:rsidTr="000075BC">
        <w:trPr>
          <w:trHeight w:hRule="exact" w:val="454"/>
          <w:jc w:val="center"/>
        </w:trPr>
        <w:tc>
          <w:tcPr>
            <w:tcW w:w="3828" w:type="dxa"/>
            <w:gridSpan w:val="8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F555E1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cantSplit/>
          <w:trHeight w:val="1263"/>
        </w:trPr>
        <w:tc>
          <w:tcPr>
            <w:tcW w:w="66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E1" w:rsidRPr="003E4112" w:rsidRDefault="00F555E1" w:rsidP="00E31D56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5E1" w:rsidRPr="003E4112" w:rsidRDefault="00F555E1" w:rsidP="00E5337E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29949EB5" wp14:editId="45995B8C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35560</wp:posOffset>
                  </wp:positionV>
                  <wp:extent cx="1067835" cy="1080000"/>
                  <wp:effectExtent l="0" t="0" r="0" b="635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PLTS2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D56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397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A55D98" w:rsidRDefault="000D04EE" w:rsidP="00E31D56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TEKM.21</w:t>
            </w:r>
            <w:r w:rsidR="00E31D56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2.</w:t>
            </w:r>
            <w:r w:rsidR="002109EA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</w:p>
        </w:tc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E31D56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281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 NA TEKMI 1. SNL</w:t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189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:rsidR="00E31D56" w:rsidRPr="002A7608" w:rsidRDefault="002109EA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:rsidR="00E31D56" w:rsidRPr="002A7608" w:rsidRDefault="002109EA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3E4112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:rsidR="00E31D56" w:rsidRPr="000964A4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E31D56" w:rsidRPr="00523D08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E31D56" w:rsidRPr="00523D08" w:rsidRDefault="00E31D56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E31D56" w:rsidRPr="00523D08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bookmarkStart w:id="1" w:name="_GoBack"/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E31D56" w:rsidRPr="00523D08" w:rsidRDefault="002109EA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ELJE"/>
                    <w:listEntry w:val="DOMŽALE"/>
                    <w:listEntry w:val="GORICA"/>
                    <w:listEntry w:val="KRKA"/>
                    <w:listEntry w:val="KRŠKO"/>
                    <w:listEntry w:val="LUKA KOPER"/>
                    <w:listEntry w:val="MARIBOR"/>
                    <w:listEntry w:val="OLIMPIJA LJUBLJANA"/>
                    <w:listEntry w:val="RUDAR VELENJE"/>
                    <w:listEntry w:val="ZAVRČ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bookmarkEnd w:id="1"/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:rsidR="00E31D56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22356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:rsidR="00E31D56" w:rsidRPr="000964A4" w:rsidRDefault="00E31D56" w:rsidP="00E31D56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E31D56" w:rsidRPr="00223562" w:rsidRDefault="00E31D56" w:rsidP="00E31D56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31D56" w:rsidRPr="000964A4" w:rsidRDefault="00E31D56" w:rsidP="00E31D56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2A7608">
      <w:headerReference w:type="default" r:id="rId10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D" w:rsidRDefault="00DB104D">
      <w:r>
        <w:separator/>
      </w:r>
    </w:p>
  </w:endnote>
  <w:endnote w:type="continuationSeparator" w:id="0">
    <w:p w:rsidR="00DB104D" w:rsidRDefault="00D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D" w:rsidRDefault="00DB104D">
      <w:r>
        <w:separator/>
      </w:r>
    </w:p>
  </w:footnote>
  <w:footnote w:type="continuationSeparator" w:id="0">
    <w:p w:rsidR="00DB104D" w:rsidRDefault="00DB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56" w:rsidRDefault="00EF42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547AF6E9" wp14:editId="0C5F3B37">
          <wp:simplePos x="0" y="0"/>
          <wp:positionH relativeFrom="column">
            <wp:posOffset>-407670</wp:posOffset>
          </wp:positionH>
          <wp:positionV relativeFrom="paragraph">
            <wp:posOffset>-79375</wp:posOffset>
          </wp:positionV>
          <wp:extent cx="12066270" cy="4829810"/>
          <wp:effectExtent l="0" t="0" r="0" b="889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C6F560B" wp14:editId="1644AC28">
          <wp:simplePos x="0" y="0"/>
          <wp:positionH relativeFrom="column">
            <wp:posOffset>-369570</wp:posOffset>
          </wp:positionH>
          <wp:positionV relativeFrom="paragraph">
            <wp:posOffset>4750435</wp:posOffset>
          </wp:positionV>
          <wp:extent cx="12066270" cy="4829810"/>
          <wp:effectExtent l="0" t="0" r="0" b="8890"/>
          <wp:wrapNone/>
          <wp:docPr id="45" name="Slika 4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05522"/>
    <w:multiLevelType w:val="hybridMultilevel"/>
    <w:tmpl w:val="718A5504"/>
    <w:lvl w:ilvl="0" w:tplc="62AE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C0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A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8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A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E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E8C6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6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7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C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6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42C5F"/>
    <w:multiLevelType w:val="multilevel"/>
    <w:tmpl w:val="34505042"/>
    <w:numStyleLink w:val="UEFANumberList"/>
  </w:abstractNum>
  <w:abstractNum w:abstractNumId="29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8437C"/>
    <w:multiLevelType w:val="multilevel"/>
    <w:tmpl w:val="34505042"/>
    <w:numStyleLink w:val="UEFANumberList"/>
  </w:abstractNum>
  <w:abstractNum w:abstractNumId="32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8Y3LFnLqRlIDpii2mbJneupC3Q=" w:salt="qmPejtUeZFG0ojhtW04d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075BC"/>
    <w:rsid w:val="000179C5"/>
    <w:rsid w:val="00026BB0"/>
    <w:rsid w:val="00036E9F"/>
    <w:rsid w:val="00051834"/>
    <w:rsid w:val="00085A5D"/>
    <w:rsid w:val="00086AA8"/>
    <w:rsid w:val="000A48CD"/>
    <w:rsid w:val="000A5EE2"/>
    <w:rsid w:val="000B2065"/>
    <w:rsid w:val="000B3400"/>
    <w:rsid w:val="000B42C0"/>
    <w:rsid w:val="000C2AAE"/>
    <w:rsid w:val="000D04EE"/>
    <w:rsid w:val="000D0FC8"/>
    <w:rsid w:val="000F0383"/>
    <w:rsid w:val="000F16B6"/>
    <w:rsid w:val="000F274D"/>
    <w:rsid w:val="000F45AF"/>
    <w:rsid w:val="000F69F7"/>
    <w:rsid w:val="00137CC4"/>
    <w:rsid w:val="0014155E"/>
    <w:rsid w:val="00142F43"/>
    <w:rsid w:val="00160884"/>
    <w:rsid w:val="001879AC"/>
    <w:rsid w:val="001913DA"/>
    <w:rsid w:val="001A542F"/>
    <w:rsid w:val="001B7E32"/>
    <w:rsid w:val="001C1B0E"/>
    <w:rsid w:val="00205C74"/>
    <w:rsid w:val="002109EA"/>
    <w:rsid w:val="002226DE"/>
    <w:rsid w:val="00223562"/>
    <w:rsid w:val="002346C6"/>
    <w:rsid w:val="002502CF"/>
    <w:rsid w:val="00254D4D"/>
    <w:rsid w:val="00265A4E"/>
    <w:rsid w:val="002713CD"/>
    <w:rsid w:val="00271659"/>
    <w:rsid w:val="00295523"/>
    <w:rsid w:val="002A7608"/>
    <w:rsid w:val="002D4949"/>
    <w:rsid w:val="002E2F4A"/>
    <w:rsid w:val="002F5EA3"/>
    <w:rsid w:val="003017FE"/>
    <w:rsid w:val="00305D16"/>
    <w:rsid w:val="00311409"/>
    <w:rsid w:val="003215B9"/>
    <w:rsid w:val="00324EC9"/>
    <w:rsid w:val="00327617"/>
    <w:rsid w:val="00344609"/>
    <w:rsid w:val="00367AA3"/>
    <w:rsid w:val="003A769C"/>
    <w:rsid w:val="003C0A5D"/>
    <w:rsid w:val="003E4112"/>
    <w:rsid w:val="003F33D6"/>
    <w:rsid w:val="003F3D11"/>
    <w:rsid w:val="00402B10"/>
    <w:rsid w:val="0044215C"/>
    <w:rsid w:val="00447BC9"/>
    <w:rsid w:val="004669D2"/>
    <w:rsid w:val="004676E7"/>
    <w:rsid w:val="00472F0A"/>
    <w:rsid w:val="00476D19"/>
    <w:rsid w:val="004C3928"/>
    <w:rsid w:val="004E6412"/>
    <w:rsid w:val="004E7C49"/>
    <w:rsid w:val="004E7DA6"/>
    <w:rsid w:val="004F73BE"/>
    <w:rsid w:val="0050252A"/>
    <w:rsid w:val="00523D08"/>
    <w:rsid w:val="00541275"/>
    <w:rsid w:val="005412BE"/>
    <w:rsid w:val="0055016C"/>
    <w:rsid w:val="00550196"/>
    <w:rsid w:val="005537CE"/>
    <w:rsid w:val="00583D9A"/>
    <w:rsid w:val="00590024"/>
    <w:rsid w:val="00592699"/>
    <w:rsid w:val="005C1B28"/>
    <w:rsid w:val="005F4CCA"/>
    <w:rsid w:val="0065549A"/>
    <w:rsid w:val="00655DFA"/>
    <w:rsid w:val="00666B5E"/>
    <w:rsid w:val="006A77C2"/>
    <w:rsid w:val="006B485B"/>
    <w:rsid w:val="006C294B"/>
    <w:rsid w:val="006D3334"/>
    <w:rsid w:val="006D3E57"/>
    <w:rsid w:val="006D6622"/>
    <w:rsid w:val="006F1F99"/>
    <w:rsid w:val="0071001E"/>
    <w:rsid w:val="00741BE6"/>
    <w:rsid w:val="00744BC2"/>
    <w:rsid w:val="007501BC"/>
    <w:rsid w:val="007766EC"/>
    <w:rsid w:val="00793C0B"/>
    <w:rsid w:val="007A22C6"/>
    <w:rsid w:val="007C1D57"/>
    <w:rsid w:val="007C4E1F"/>
    <w:rsid w:val="007D30BC"/>
    <w:rsid w:val="007E0D66"/>
    <w:rsid w:val="007E28A9"/>
    <w:rsid w:val="007E4247"/>
    <w:rsid w:val="007E53AE"/>
    <w:rsid w:val="007E6109"/>
    <w:rsid w:val="0080256A"/>
    <w:rsid w:val="00802BB2"/>
    <w:rsid w:val="008105D5"/>
    <w:rsid w:val="008218AB"/>
    <w:rsid w:val="00851201"/>
    <w:rsid w:val="00873F86"/>
    <w:rsid w:val="00880218"/>
    <w:rsid w:val="00891EF5"/>
    <w:rsid w:val="0089709D"/>
    <w:rsid w:val="008A628F"/>
    <w:rsid w:val="008C2CE6"/>
    <w:rsid w:val="008C2D65"/>
    <w:rsid w:val="008C39B4"/>
    <w:rsid w:val="008C74F0"/>
    <w:rsid w:val="008D3CD9"/>
    <w:rsid w:val="008E47A3"/>
    <w:rsid w:val="0090113C"/>
    <w:rsid w:val="0090625B"/>
    <w:rsid w:val="009164B5"/>
    <w:rsid w:val="00924E49"/>
    <w:rsid w:val="00933672"/>
    <w:rsid w:val="00933848"/>
    <w:rsid w:val="00940761"/>
    <w:rsid w:val="009437F5"/>
    <w:rsid w:val="0094590B"/>
    <w:rsid w:val="009524AD"/>
    <w:rsid w:val="00956D52"/>
    <w:rsid w:val="00962F0C"/>
    <w:rsid w:val="00981CC0"/>
    <w:rsid w:val="00982F60"/>
    <w:rsid w:val="00986141"/>
    <w:rsid w:val="00987CB1"/>
    <w:rsid w:val="0099203E"/>
    <w:rsid w:val="00995BFA"/>
    <w:rsid w:val="009B77BB"/>
    <w:rsid w:val="009D2025"/>
    <w:rsid w:val="009E49DE"/>
    <w:rsid w:val="00A01A22"/>
    <w:rsid w:val="00A12B49"/>
    <w:rsid w:val="00A264FE"/>
    <w:rsid w:val="00A378D8"/>
    <w:rsid w:val="00A37C8E"/>
    <w:rsid w:val="00A44BA1"/>
    <w:rsid w:val="00A55D98"/>
    <w:rsid w:val="00A65CEA"/>
    <w:rsid w:val="00A810DB"/>
    <w:rsid w:val="00A812EC"/>
    <w:rsid w:val="00AA4D5D"/>
    <w:rsid w:val="00AB1B6F"/>
    <w:rsid w:val="00AB39F8"/>
    <w:rsid w:val="00B03C05"/>
    <w:rsid w:val="00B10099"/>
    <w:rsid w:val="00B33D5B"/>
    <w:rsid w:val="00B425BD"/>
    <w:rsid w:val="00B5498E"/>
    <w:rsid w:val="00B549C2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147DC"/>
    <w:rsid w:val="00C2660E"/>
    <w:rsid w:val="00C36987"/>
    <w:rsid w:val="00C61AF1"/>
    <w:rsid w:val="00C86349"/>
    <w:rsid w:val="00C948B3"/>
    <w:rsid w:val="00CB47CC"/>
    <w:rsid w:val="00D00E08"/>
    <w:rsid w:val="00D2708A"/>
    <w:rsid w:val="00D7568F"/>
    <w:rsid w:val="00D83C79"/>
    <w:rsid w:val="00D96209"/>
    <w:rsid w:val="00DA383E"/>
    <w:rsid w:val="00DB063D"/>
    <w:rsid w:val="00DB104D"/>
    <w:rsid w:val="00DC1ED2"/>
    <w:rsid w:val="00DC2CEA"/>
    <w:rsid w:val="00DC6157"/>
    <w:rsid w:val="00DD04DD"/>
    <w:rsid w:val="00DE42D7"/>
    <w:rsid w:val="00DE678C"/>
    <w:rsid w:val="00DE6F38"/>
    <w:rsid w:val="00E10883"/>
    <w:rsid w:val="00E31D56"/>
    <w:rsid w:val="00E37929"/>
    <w:rsid w:val="00E90911"/>
    <w:rsid w:val="00E925E9"/>
    <w:rsid w:val="00EA389D"/>
    <w:rsid w:val="00EA66A9"/>
    <w:rsid w:val="00EA7A57"/>
    <w:rsid w:val="00EC7743"/>
    <w:rsid w:val="00EC7B9E"/>
    <w:rsid w:val="00ED196D"/>
    <w:rsid w:val="00EF42B6"/>
    <w:rsid w:val="00EF490F"/>
    <w:rsid w:val="00F01CB6"/>
    <w:rsid w:val="00F051EB"/>
    <w:rsid w:val="00F1077C"/>
    <w:rsid w:val="00F15212"/>
    <w:rsid w:val="00F16ED3"/>
    <w:rsid w:val="00F30FA7"/>
    <w:rsid w:val="00F50240"/>
    <w:rsid w:val="00F555E1"/>
    <w:rsid w:val="00F66257"/>
    <w:rsid w:val="00F70926"/>
    <w:rsid w:val="00F765D8"/>
    <w:rsid w:val="00F7756D"/>
    <w:rsid w:val="00F879F3"/>
    <w:rsid w:val="00F925BC"/>
    <w:rsid w:val="00FA2473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B091-B5F9-4116-837B-88D12B7F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5</cp:revision>
  <cp:lastPrinted>2012-07-11T12:10:00Z</cp:lastPrinted>
  <dcterms:created xsi:type="dcterms:W3CDTF">2015-07-14T06:44:00Z</dcterms:created>
  <dcterms:modified xsi:type="dcterms:W3CDTF">2015-07-14T06:47:00Z</dcterms:modified>
</cp:coreProperties>
</file>