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5E2A9A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:rsidR="004D5526" w:rsidRPr="005E2A9A" w:rsidRDefault="004D5526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5E2A9A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D5526" w:rsidRPr="005E2A9A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6207B249" wp14:editId="5C4F74BB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5E2A9A" w:rsidTr="00B23730">
        <w:trPr>
          <w:trHeight w:val="284"/>
        </w:trPr>
        <w:tc>
          <w:tcPr>
            <w:tcW w:w="1544" w:type="dxa"/>
            <w:tcBorders>
              <w:bottom w:val="nil"/>
            </w:tcBorders>
          </w:tcPr>
          <w:p w:rsidR="004D5526" w:rsidRPr="005E2A9A" w:rsidRDefault="004D5526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5E2A9A">
              <w:rPr>
                <w:rFonts w:ascii="Calibri" w:hAnsi="Calibri" w:cs="Tahoma"/>
                <w:b w:val="0"/>
                <w:sz w:val="22"/>
                <w:szCs w:val="22"/>
              </w:rPr>
              <w:t>Št./</w:t>
            </w:r>
            <w:proofErr w:type="spellStart"/>
            <w:r w:rsidRPr="005E2A9A">
              <w:rPr>
                <w:rFonts w:ascii="Calibri" w:hAnsi="Calibri" w:cs="Tahoma"/>
                <w:b w:val="0"/>
                <w:sz w:val="22"/>
                <w:szCs w:val="22"/>
              </w:rPr>
              <w:t>ozn</w:t>
            </w:r>
            <w:proofErr w:type="spellEnd"/>
            <w:r w:rsidRPr="005E2A9A">
              <w:rPr>
                <w:rFonts w:ascii="Calibri" w:hAnsi="Calibri" w:cs="Tahoma"/>
                <w:b w:val="0"/>
                <w:sz w:val="22"/>
                <w:szCs w:val="22"/>
              </w:rPr>
              <w:t>.:</w:t>
            </w:r>
          </w:p>
        </w:tc>
        <w:tc>
          <w:tcPr>
            <w:tcW w:w="1330" w:type="dxa"/>
            <w:tcBorders>
              <w:bottom w:val="nil"/>
            </w:tcBorders>
          </w:tcPr>
          <w:p w:rsidR="004D5526" w:rsidRPr="005E2A9A" w:rsidRDefault="004D5526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</w:rPr>
            </w:pPr>
            <w:proofErr w:type="spellStart"/>
            <w:r w:rsidRPr="001D5A7B">
              <w:rPr>
                <w:rFonts w:ascii="Calibri" w:hAnsi="Calibri" w:cs="Tahoma"/>
                <w:iCs/>
              </w:rPr>
              <w:t>PRAV.</w:t>
            </w:r>
            <w:r w:rsidR="001D5A7B" w:rsidRPr="001D5A7B">
              <w:rPr>
                <w:rFonts w:ascii="Calibri" w:hAnsi="Calibri" w:cs="Tahoma"/>
                <w:iCs/>
              </w:rPr>
              <w:t>12</w:t>
            </w:r>
            <w:proofErr w:type="spellEnd"/>
          </w:p>
        </w:tc>
        <w:tc>
          <w:tcPr>
            <w:tcW w:w="4610" w:type="dxa"/>
            <w:tcBorders>
              <w:bottom w:val="nil"/>
            </w:tcBorders>
          </w:tcPr>
          <w:p w:rsidR="004D5526" w:rsidRPr="005E2A9A" w:rsidRDefault="004D5526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5E2A9A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723" w:type="dxa"/>
            <w:tcBorders>
              <w:bottom w:val="nil"/>
            </w:tcBorders>
          </w:tcPr>
          <w:p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proofErr w:type="spellStart"/>
            <w:r w:rsidRPr="005E2A9A">
              <w:rPr>
                <w:rFonts w:ascii="Calibri" w:hAnsi="Calibri" w:cs="Tahoma"/>
                <w:b/>
                <w:szCs w:val="22"/>
              </w:rPr>
              <w:t>V1.0</w:t>
            </w:r>
            <w:proofErr w:type="spellEnd"/>
          </w:p>
        </w:tc>
      </w:tr>
      <w:tr w:rsidR="004D5526" w:rsidRPr="005E2A9A" w:rsidTr="00B23730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5E2A9A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</w:tcPr>
          <w:p w:rsidR="004D5526" w:rsidRPr="005E2A9A" w:rsidRDefault="005C75A6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</w:rPr>
              <w:t>SOGLASJE ZA REGISTRACIJO IGRALCA</w:t>
            </w:r>
          </w:p>
        </w:tc>
      </w:tr>
    </w:tbl>
    <w:p w:rsidR="004D5526" w:rsidRDefault="004D5526" w:rsidP="00924E49">
      <w:pPr>
        <w:rPr>
          <w:rFonts w:ascii="Calibri" w:hAnsi="Calibri"/>
          <w:b/>
          <w:bCs/>
          <w:sz w:val="10"/>
          <w:szCs w:val="10"/>
        </w:rPr>
      </w:pPr>
    </w:p>
    <w:p w:rsidR="004605D0" w:rsidRDefault="004605D0" w:rsidP="00924E49">
      <w:pPr>
        <w:rPr>
          <w:rFonts w:ascii="Calibri" w:hAnsi="Calibri"/>
          <w:b/>
          <w:bCs/>
          <w:sz w:val="10"/>
          <w:szCs w:val="10"/>
        </w:rPr>
      </w:pPr>
    </w:p>
    <w:p w:rsidR="00C75DEE" w:rsidRPr="005E2A9A" w:rsidRDefault="00C75DEE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10210" w:type="dxa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2238"/>
        <w:gridCol w:w="33"/>
        <w:gridCol w:w="1276"/>
        <w:gridCol w:w="111"/>
        <w:gridCol w:w="1304"/>
        <w:gridCol w:w="36"/>
        <w:gridCol w:w="294"/>
        <w:gridCol w:w="1258"/>
        <w:gridCol w:w="239"/>
        <w:gridCol w:w="13"/>
        <w:gridCol w:w="802"/>
        <w:gridCol w:w="750"/>
        <w:gridCol w:w="1856"/>
      </w:tblGrid>
      <w:tr w:rsidR="004D5526" w:rsidRPr="005E2A9A" w:rsidTr="003466BD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:rsidR="004D5526" w:rsidRPr="005E2A9A" w:rsidRDefault="004D5526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D5526" w:rsidRPr="005E2A9A" w:rsidRDefault="004D5526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 w:cs="Arial"/>
                <w:b/>
                <w:bCs/>
                <w:sz w:val="20"/>
                <w:szCs w:val="20"/>
              </w:rPr>
              <w:t>Nogometni klub:</w:t>
            </w:r>
          </w:p>
        </w:tc>
        <w:tc>
          <w:tcPr>
            <w:tcW w:w="7939" w:type="dxa"/>
            <w:gridSpan w:val="11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bookmarkStart w:id="0" w:name="_GoBack"/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bookmarkEnd w:id="0"/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C75DE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676D7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F676D7" w:rsidRPr="00FB0EB1" w:rsidRDefault="00F676D7" w:rsidP="00FB0EB1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0EB1">
              <w:rPr>
                <w:rFonts w:asciiTheme="minorHAnsi" w:hAnsiTheme="minorHAnsi"/>
                <w:b/>
                <w:bCs/>
                <w:sz w:val="20"/>
                <w:szCs w:val="20"/>
              </w:rPr>
              <w:t>Ime igralca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Start w:id="1" w:name="Besedilo2"/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:rsidR="00F676D7" w:rsidRPr="00FB0EB1" w:rsidRDefault="00FB0EB1" w:rsidP="00FB0EB1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840" w:type="dxa"/>
            <w:gridSpan w:val="5"/>
            <w:vAlign w:val="center"/>
          </w:tcPr>
          <w:p w:rsidR="00F676D7" w:rsidRPr="00FB0EB1" w:rsidRDefault="001B6924" w:rsidP="005D2FE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Priimek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End w:id="1"/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676D7" w:rsidRPr="00FB0EB1" w:rsidRDefault="00FB0EB1" w:rsidP="00FB0EB1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7939" w:type="dxa"/>
            <w:gridSpan w:val="11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2"/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E-naslov: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:rsidTr="0071430E">
        <w:trPr>
          <w:trHeight w:hRule="exact" w:val="397"/>
          <w:jc w:val="center"/>
        </w:trPr>
        <w:tc>
          <w:tcPr>
            <w:tcW w:w="3547" w:type="dxa"/>
            <w:gridSpan w:val="3"/>
            <w:tcBorders>
              <w:lef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Naslov (</w:t>
            </w:r>
            <w:r w:rsidRPr="005F3564">
              <w:rPr>
                <w:rFonts w:ascii="Calibri" w:hAnsi="Calibri"/>
                <w:bCs/>
                <w:i/>
                <w:sz w:val="20"/>
                <w:szCs w:val="20"/>
              </w:rPr>
              <w:t>ulica, hišna številka, kraj, pošta</w:t>
            </w:r>
            <w:r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71860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1430E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E2A9A" w:rsidRDefault="0071430E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5526" w:rsidRPr="005E2A9A" w:rsidTr="0071430E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novem klubu:</w:t>
            </w:r>
          </w:p>
        </w:tc>
        <w:tc>
          <w:tcPr>
            <w:tcW w:w="1340" w:type="dxa"/>
            <w:gridSpan w:val="2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205C93">
              <w:rPr>
                <w:rFonts w:ascii="Calibri" w:hAnsi="Calibri"/>
                <w:bCs/>
                <w:sz w:val="20"/>
                <w:szCs w:val="20"/>
              </w:rPr>
            </w:r>
            <w:r w:rsidR="00205C93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205C93">
              <w:rPr>
                <w:rFonts w:ascii="Calibri" w:hAnsi="Calibri"/>
                <w:bCs/>
                <w:sz w:val="20"/>
                <w:szCs w:val="20"/>
              </w:rPr>
            </w:r>
            <w:r w:rsidR="00205C93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4D5526" w:rsidRPr="005E2A9A" w:rsidTr="009D35EA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Veljavnost pogodbe v novem klubu </w:t>
            </w:r>
          </w:p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7E4A08" w:rsidRPr="005E2A9A" w:rsidTr="007E4A08">
        <w:trPr>
          <w:trHeight w:hRule="exact" w:val="397"/>
          <w:jc w:val="center"/>
        </w:trPr>
        <w:tc>
          <w:tcPr>
            <w:tcW w:w="4998" w:type="dxa"/>
            <w:gridSpan w:val="6"/>
            <w:tcBorders>
              <w:left w:val="dashSmallGap" w:sz="4" w:space="0" w:color="auto"/>
            </w:tcBorders>
            <w:vAlign w:val="center"/>
          </w:tcPr>
          <w:p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Številka pogodbe v novem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profesionalce):</w:t>
            </w:r>
          </w:p>
        </w:tc>
        <w:tc>
          <w:tcPr>
            <w:tcW w:w="2606" w:type="dxa"/>
            <w:gridSpan w:val="5"/>
            <w:tcBorders>
              <w:bottom w:val="single" w:sz="4" w:space="0" w:color="auto"/>
            </w:tcBorders>
            <w:vAlign w:val="center"/>
          </w:tcPr>
          <w:p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right w:val="dashSmallGap" w:sz="4" w:space="0" w:color="auto"/>
            </w:tcBorders>
            <w:vAlign w:val="center"/>
          </w:tcPr>
          <w:p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5A6" w:rsidRPr="005E2A9A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B71860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71430E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E2A9A" w:rsidRDefault="0071430E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5C75A6" w:rsidRPr="005E2A9A" w:rsidTr="0071430E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Stari (prejšnji) klub: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804" w:type="dxa"/>
            <w:gridSpan w:val="4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Država: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C75A6" w:rsidRPr="005E2A9A" w:rsidTr="00B71860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starem (prejšnjem) klubu:</w:t>
            </w:r>
          </w:p>
        </w:tc>
        <w:tc>
          <w:tcPr>
            <w:tcW w:w="1340" w:type="dxa"/>
            <w:gridSpan w:val="2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205C93">
              <w:rPr>
                <w:rFonts w:ascii="Calibri" w:hAnsi="Calibri"/>
                <w:bCs/>
                <w:sz w:val="20"/>
                <w:szCs w:val="20"/>
              </w:rPr>
            </w:r>
            <w:r w:rsidR="00205C93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205C93">
              <w:rPr>
                <w:rFonts w:ascii="Calibri" w:hAnsi="Calibri"/>
                <w:bCs/>
                <w:sz w:val="20"/>
                <w:szCs w:val="20"/>
              </w:rPr>
            </w:r>
            <w:r w:rsidR="00205C93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5C75A6" w:rsidRPr="005E2A9A" w:rsidTr="00B71860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Veljavnost pogodbe v starem (prejšnjem)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71860" w:rsidRPr="005E2A9A" w:rsidTr="00B71860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1B6924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B78DD" w:rsidRPr="005E2A9A" w:rsidTr="00B71860">
        <w:trPr>
          <w:trHeight w:hRule="exact" w:val="39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</w:tcBorders>
            <w:vAlign w:val="center"/>
          </w:tcPr>
          <w:p w:rsidR="003B78DD" w:rsidRPr="003B78DD" w:rsidRDefault="003B78DD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Prva registracija igralca v Republiki Sloveniji ali v tujini</w:t>
            </w:r>
          </w:p>
        </w:tc>
        <w:tc>
          <w:tcPr>
            <w:tcW w:w="5248" w:type="dxa"/>
            <w:gridSpan w:val="8"/>
            <w:tcBorders>
              <w:right w:val="dashSmallGap" w:sz="4" w:space="0" w:color="auto"/>
            </w:tcBorders>
            <w:vAlign w:val="center"/>
          </w:tcPr>
          <w:p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205C93">
              <w:rPr>
                <w:rFonts w:ascii="Calibri" w:hAnsi="Calibri"/>
                <w:bCs/>
                <w:sz w:val="20"/>
                <w:szCs w:val="20"/>
              </w:rPr>
            </w:r>
            <w:r w:rsidR="00205C93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1B6924" w:rsidRPr="005E2A9A" w:rsidTr="00C75DEE">
        <w:trPr>
          <w:trHeight w:hRule="exact" w:val="5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B6924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75A6" w:rsidRPr="003E4112" w:rsidTr="00B71860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F3564" w:rsidRPr="00B74638" w:rsidTr="007E3B69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3564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Igralec dovoljuje, da se zgoraj navedeni e-naslov uporabi v namen posredovanja informativnih vsebin in informacij o 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3F5E24">
            <w:pPr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>Nogometne zveze</w:t>
            </w:r>
            <w:r w:rsidR="003F5E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Slovenije.</w:t>
            </w:r>
          </w:p>
        </w:tc>
      </w:tr>
      <w:tr w:rsidR="005C75A6" w:rsidRPr="003E4112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05C93">
              <w:rPr>
                <w:rFonts w:ascii="Calibri" w:hAnsi="Calibri"/>
                <w:sz w:val="20"/>
                <w:szCs w:val="20"/>
              </w:rPr>
            </w:r>
            <w:r w:rsidR="0020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05C93">
              <w:rPr>
                <w:rFonts w:ascii="Calibri" w:hAnsi="Calibri"/>
                <w:sz w:val="20"/>
                <w:szCs w:val="20"/>
              </w:rPr>
            </w:r>
            <w:r w:rsidR="0020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:rsidTr="0071430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F3564" w:rsidP="005F35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Igralec dovoljuje, da se zgoraj navedeni naslov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uporabi v namen posredovanja informativnih vsebin in informacij o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Nogometne zveze Slovenije.</w:t>
            </w:r>
          </w:p>
        </w:tc>
      </w:tr>
      <w:tr w:rsidR="005C75A6" w:rsidRPr="003E4112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05C93">
              <w:rPr>
                <w:rFonts w:ascii="Calibri" w:hAnsi="Calibri"/>
                <w:sz w:val="20"/>
                <w:szCs w:val="20"/>
              </w:rPr>
            </w:r>
            <w:r w:rsidR="0020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05C93">
              <w:rPr>
                <w:rFonts w:ascii="Calibri" w:hAnsi="Calibri"/>
                <w:sz w:val="20"/>
                <w:szCs w:val="20"/>
              </w:rPr>
            </w:r>
            <w:r w:rsidR="0020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:rsidTr="000E4E9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B009E3" w:rsidRDefault="00DA3C19" w:rsidP="00DA3C1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Igralec je seznanjen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lahko kadarkoli pisno ali n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a drug dogovorjen način zahteva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Nogometna zveza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Slovenije</w:t>
            </w:r>
            <w:r w:rsidR="00132EE4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preneha</w:t>
            </w:r>
            <w:r w:rsidR="007147AA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uporabljati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75A6" w:rsidRPr="00B009E3" w:rsidRDefault="00DA3C19" w:rsidP="00EC7322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osebne podatke 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za namen neposrednega obveščanja in oglaševanja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svojih novosti.</w:t>
            </w:r>
          </w:p>
        </w:tc>
      </w:tr>
      <w:tr w:rsidR="005C75A6" w:rsidRPr="005E2A9A" w:rsidTr="00155902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C75A6" w:rsidTr="00155902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:rsidR="003B78DD" w:rsidRPr="00B009E3" w:rsidRDefault="003B78DD" w:rsidP="001D5A7B">
            <w:pPr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</w:p>
        </w:tc>
      </w:tr>
      <w:tr w:rsidR="003B78DD" w:rsidRPr="005C75A6" w:rsidTr="00736B88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:rsidR="003B78DD" w:rsidRPr="00B009E3" w:rsidRDefault="003B78DD" w:rsidP="00127995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736B88" w:rsidRPr="005C75A6" w:rsidTr="00AF7CA6">
        <w:trPr>
          <w:trHeight w:hRule="exact" w:val="113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:rsidR="00736B88" w:rsidRPr="00B009E3" w:rsidRDefault="00736B88" w:rsidP="00C75DEE">
            <w:pPr>
              <w:spacing w:line="264" w:lineRule="auto"/>
              <w:ind w:left="765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155902" w:rsidRPr="005C75A6" w:rsidTr="00736B8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Igralec s podpisom dovoljuje zbiranje in obdelovanje osebnih podatkov za potrebe delovanja Nogometne zveze </w:t>
            </w:r>
            <w:r w:rsidRPr="00B009E3">
              <w:rPr>
                <w:rFonts w:asciiTheme="minorHAnsi" w:hAnsiTheme="minorHAnsi" w:cs="Calibri"/>
                <w:i/>
                <w:color w:val="000000" w:themeColor="text1"/>
                <w:sz w:val="18"/>
                <w:szCs w:val="18"/>
              </w:rPr>
              <w:t>Slovenije.</w:t>
            </w:r>
          </w:p>
        </w:tc>
      </w:tr>
      <w:tr w:rsidR="00155902" w:rsidRPr="005C75A6" w:rsidTr="00155902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V ta namen prilaga naslednje podatke:</w:t>
            </w:r>
          </w:p>
        </w:tc>
      </w:tr>
      <w:tr w:rsidR="00B71860" w:rsidRPr="005C75A6" w:rsidTr="00155902">
        <w:trPr>
          <w:trHeight w:hRule="exact" w:val="851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Osebno fotografijo;</w:t>
            </w:r>
          </w:p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osebnega dokumenta oz. dovoljuje vpogled v osebni dokument;</w:t>
            </w:r>
          </w:p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kartice zdravstvenega zavarovanja oz. dovoljuje vpogled v kartico zdravstvenega zavarovanja (KZZ).</w:t>
            </w:r>
          </w:p>
        </w:tc>
      </w:tr>
      <w:tr w:rsidR="00646007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6007" w:rsidRPr="00B009E3" w:rsidRDefault="00646007" w:rsidP="00127995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Posredovani podatki bodo namenjeni registraciji in identifikaciji igralcev v okviru 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>tekmovanj pod okriljem Nogometne zveze Slovenije,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12799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zaradi zagotovitve regularnosti in integritete tekmovanj. Podatki bodo obravnavani v skladu z</w:t>
            </w:r>
            <w:r w:rsidR="006A46BB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določbami</w:t>
            </w:r>
            <w:r w:rsidR="006C4D22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Zakona o varstvu osebnih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91001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podatkov (ZVOP-1) in Pravilnika NZS o varstvu osebnih podatkov</w:t>
            </w:r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(objavljen na </w:t>
            </w:r>
            <w:hyperlink r:id="rId9" w:history="1">
              <w:r w:rsidR="006320E6" w:rsidRPr="00B009E3">
                <w:rPr>
                  <w:rStyle w:val="Hiperpovezava"/>
                  <w:rFonts w:asciiTheme="minorHAnsi" w:hAnsiTheme="minorHAnsi" w:cs="Calibri"/>
                  <w:i/>
                  <w:sz w:val="18"/>
                  <w:szCs w:val="18"/>
                </w:rPr>
                <w:t>www.nzs.si</w:t>
              </w:r>
            </w:hyperlink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>).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Kopije posredovanih</w:t>
            </w:r>
            <w:r w:rsidR="008D266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dokumentov bodo po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127995">
            <w:pPr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opravljenem pregledu komisijsko uničen</w:t>
            </w:r>
            <w:r w:rsidR="001D5A7B" w:rsidRPr="00B009E3">
              <w:rPr>
                <w:rFonts w:asciiTheme="minorHAnsi" w:hAnsiTheme="minorHAnsi" w:cs="Calibri"/>
                <w:i/>
                <w:sz w:val="18"/>
                <w:szCs w:val="18"/>
              </w:rPr>
              <w:t>e</w:t>
            </w: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</w:tc>
      </w:tr>
      <w:tr w:rsidR="00125905" w:rsidRPr="005E2A9A" w:rsidTr="00AF7CA6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:rsidR="00125905" w:rsidRPr="005E2A9A" w:rsidRDefault="00125905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DA3C19" w:rsidRPr="005E2A9A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bookmarkStart w:id="5" w:name="Besedilo13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646007">
        <w:trPr>
          <w:trHeight w:hRule="exact" w:val="284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bookmarkStart w:id="6" w:name="Besedilo12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5E2A9A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B23730">
        <w:trPr>
          <w:trHeight w:hRule="exact" w:val="284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5E2A9A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</w:tbl>
    <w:p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93" w:rsidRDefault="00205C93">
      <w:r>
        <w:separator/>
      </w:r>
    </w:p>
  </w:endnote>
  <w:endnote w:type="continuationSeparator" w:id="0">
    <w:p w:rsidR="00205C93" w:rsidRDefault="0020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B0" w:rsidRDefault="005846B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26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proofErr w:type="spellStart"/>
    <w:r w:rsidRPr="00A812EC">
      <w:rPr>
        <w:i/>
        <w:iCs/>
        <w:sz w:val="16"/>
        <w:szCs w:val="16"/>
      </w:rPr>
      <w:t>V1.0</w:t>
    </w:r>
    <w:proofErr w:type="spellEnd"/>
    <w:r w:rsidRPr="00A812EC">
      <w:rPr>
        <w:i/>
        <w:iCs/>
        <w:sz w:val="16"/>
        <w:szCs w:val="16"/>
      </w:rPr>
      <w:tab/>
    </w:r>
    <w:r w:rsidR="000F0A2F">
      <w:rPr>
        <w:i/>
        <w:iCs/>
        <w:sz w:val="16"/>
        <w:szCs w:val="16"/>
      </w:rPr>
      <w:t xml:space="preserve">Soglasje </w:t>
    </w:r>
    <w:r>
      <w:rPr>
        <w:i/>
        <w:iCs/>
        <w:sz w:val="16"/>
        <w:szCs w:val="16"/>
      </w:rPr>
      <w:t>za registracijo igralca_</w:t>
    </w:r>
    <w:r w:rsidR="005846B0">
      <w:rPr>
        <w:i/>
        <w:iCs/>
        <w:sz w:val="16"/>
        <w:szCs w:val="16"/>
      </w:rPr>
      <w:t>2202</w:t>
    </w:r>
    <w:r w:rsidR="001D5A7B">
      <w:rPr>
        <w:i/>
        <w:iCs/>
        <w:sz w:val="16"/>
        <w:szCs w:val="16"/>
      </w:rPr>
      <w:t>2016</w:t>
    </w:r>
    <w:r w:rsidRPr="00A812EC">
      <w:rPr>
        <w:i/>
        <w:iCs/>
        <w:sz w:val="16"/>
        <w:szCs w:val="16"/>
      </w:rPr>
      <w:t xml:space="preserve">   </w:t>
    </w:r>
    <w:r w:rsidR="001D5A7B">
      <w:rPr>
        <w:i/>
        <w:iCs/>
        <w:sz w:val="16"/>
        <w:szCs w:val="16"/>
      </w:rPr>
      <w:tab/>
    </w:r>
    <w:proofErr w:type="spellStart"/>
    <w:r w:rsidR="001D5A7B">
      <w:rPr>
        <w:i/>
        <w:iCs/>
        <w:sz w:val="16"/>
        <w:szCs w:val="16"/>
      </w:rPr>
      <w:t>PRAV.12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B0" w:rsidRDefault="005846B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93" w:rsidRDefault="00205C93">
      <w:r>
        <w:separator/>
      </w:r>
    </w:p>
  </w:footnote>
  <w:footnote w:type="continuationSeparator" w:id="0">
    <w:p w:rsidR="00205C93" w:rsidRDefault="0020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B0" w:rsidRDefault="005846B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B809190" wp14:editId="6E5D1CA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B0" w:rsidRDefault="005846B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7642C5F"/>
    <w:multiLevelType w:val="multilevel"/>
    <w:tmpl w:val="34505042"/>
    <w:numStyleLink w:val="UEFANumberList"/>
  </w:abstractNum>
  <w:abstractNum w:abstractNumId="31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C8437C"/>
    <w:multiLevelType w:val="multilevel"/>
    <w:tmpl w:val="34505042"/>
    <w:numStyleLink w:val="UEFANumberList"/>
  </w:abstractNum>
  <w:abstractNum w:abstractNumId="34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2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1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4"/>
  </w:num>
  <w:num w:numId="30">
    <w:abstractNumId w:val="30"/>
  </w:num>
  <w:num w:numId="31">
    <w:abstractNumId w:val="33"/>
  </w:num>
  <w:num w:numId="32">
    <w:abstractNumId w:val="18"/>
  </w:num>
  <w:num w:numId="33">
    <w:abstractNumId w:val="22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SxIBpxiRS6QeJmVm4uMhc0ACn8=" w:salt="/DLlm2vV8nu8rBAMwFeZ4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4E"/>
    <w:rsid w:val="000052B0"/>
    <w:rsid w:val="00010737"/>
    <w:rsid w:val="00015757"/>
    <w:rsid w:val="000179C5"/>
    <w:rsid w:val="00025F3D"/>
    <w:rsid w:val="00026BB0"/>
    <w:rsid w:val="00036E9F"/>
    <w:rsid w:val="00037B7F"/>
    <w:rsid w:val="00040D9D"/>
    <w:rsid w:val="00046BC9"/>
    <w:rsid w:val="00051834"/>
    <w:rsid w:val="00056AC7"/>
    <w:rsid w:val="000723E7"/>
    <w:rsid w:val="00085A5D"/>
    <w:rsid w:val="00086AA8"/>
    <w:rsid w:val="000B2065"/>
    <w:rsid w:val="000C2AAE"/>
    <w:rsid w:val="000C68AE"/>
    <w:rsid w:val="000D0FC8"/>
    <w:rsid w:val="000D40D3"/>
    <w:rsid w:val="000E0B06"/>
    <w:rsid w:val="000E201F"/>
    <w:rsid w:val="000E4E98"/>
    <w:rsid w:val="000F0A2F"/>
    <w:rsid w:val="000F16B6"/>
    <w:rsid w:val="000F45AF"/>
    <w:rsid w:val="000F52E1"/>
    <w:rsid w:val="000F536E"/>
    <w:rsid w:val="000F69F7"/>
    <w:rsid w:val="00101BA8"/>
    <w:rsid w:val="00103678"/>
    <w:rsid w:val="00107D79"/>
    <w:rsid w:val="00120514"/>
    <w:rsid w:val="0012509B"/>
    <w:rsid w:val="00125905"/>
    <w:rsid w:val="00132EE4"/>
    <w:rsid w:val="0013419B"/>
    <w:rsid w:val="00137CC4"/>
    <w:rsid w:val="0014155E"/>
    <w:rsid w:val="00153C23"/>
    <w:rsid w:val="00155902"/>
    <w:rsid w:val="0016517F"/>
    <w:rsid w:val="00186CCC"/>
    <w:rsid w:val="001913DA"/>
    <w:rsid w:val="00196954"/>
    <w:rsid w:val="001A1D55"/>
    <w:rsid w:val="001A542F"/>
    <w:rsid w:val="001B6924"/>
    <w:rsid w:val="001C1B0E"/>
    <w:rsid w:val="001D5A7B"/>
    <w:rsid w:val="00205C74"/>
    <w:rsid w:val="00205C93"/>
    <w:rsid w:val="002077AD"/>
    <w:rsid w:val="00213947"/>
    <w:rsid w:val="00222507"/>
    <w:rsid w:val="002226DE"/>
    <w:rsid w:val="002252DF"/>
    <w:rsid w:val="002346C6"/>
    <w:rsid w:val="0023498C"/>
    <w:rsid w:val="002502CF"/>
    <w:rsid w:val="00253E01"/>
    <w:rsid w:val="002625E8"/>
    <w:rsid w:val="00265A4E"/>
    <w:rsid w:val="00266DBE"/>
    <w:rsid w:val="002672B8"/>
    <w:rsid w:val="002713CD"/>
    <w:rsid w:val="00271659"/>
    <w:rsid w:val="00295523"/>
    <w:rsid w:val="002B7F73"/>
    <w:rsid w:val="002C14B3"/>
    <w:rsid w:val="002D4949"/>
    <w:rsid w:val="002D5797"/>
    <w:rsid w:val="002E2F4A"/>
    <w:rsid w:val="002F5EA3"/>
    <w:rsid w:val="003017FE"/>
    <w:rsid w:val="00305D16"/>
    <w:rsid w:val="00311409"/>
    <w:rsid w:val="00324EC9"/>
    <w:rsid w:val="003269EC"/>
    <w:rsid w:val="00327617"/>
    <w:rsid w:val="00340244"/>
    <w:rsid w:val="00344609"/>
    <w:rsid w:val="003466BD"/>
    <w:rsid w:val="00367AA3"/>
    <w:rsid w:val="003712A0"/>
    <w:rsid w:val="00397D09"/>
    <w:rsid w:val="003A5074"/>
    <w:rsid w:val="003A769C"/>
    <w:rsid w:val="003B78DD"/>
    <w:rsid w:val="003C0A5D"/>
    <w:rsid w:val="003C5F19"/>
    <w:rsid w:val="003E1C12"/>
    <w:rsid w:val="003E4112"/>
    <w:rsid w:val="003F33D6"/>
    <w:rsid w:val="003F3D11"/>
    <w:rsid w:val="003F5E24"/>
    <w:rsid w:val="00402B10"/>
    <w:rsid w:val="00403897"/>
    <w:rsid w:val="00414667"/>
    <w:rsid w:val="0044215C"/>
    <w:rsid w:val="00442A45"/>
    <w:rsid w:val="004444D6"/>
    <w:rsid w:val="00445D33"/>
    <w:rsid w:val="004605D0"/>
    <w:rsid w:val="00465343"/>
    <w:rsid w:val="00465DF1"/>
    <w:rsid w:val="004669D2"/>
    <w:rsid w:val="0048307A"/>
    <w:rsid w:val="0049043A"/>
    <w:rsid w:val="004A0840"/>
    <w:rsid w:val="004A665A"/>
    <w:rsid w:val="004B4EDB"/>
    <w:rsid w:val="004C49F1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303CD"/>
    <w:rsid w:val="00532F6A"/>
    <w:rsid w:val="00536A1C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A7ECA"/>
    <w:rsid w:val="005C75A6"/>
    <w:rsid w:val="005D2FEF"/>
    <w:rsid w:val="005E0535"/>
    <w:rsid w:val="005E2A9A"/>
    <w:rsid w:val="005E2E24"/>
    <w:rsid w:val="005F07E4"/>
    <w:rsid w:val="005F3564"/>
    <w:rsid w:val="005F4CCA"/>
    <w:rsid w:val="00603F23"/>
    <w:rsid w:val="00607976"/>
    <w:rsid w:val="00612E6B"/>
    <w:rsid w:val="006217A0"/>
    <w:rsid w:val="00626EF7"/>
    <w:rsid w:val="006320E6"/>
    <w:rsid w:val="00640636"/>
    <w:rsid w:val="00646007"/>
    <w:rsid w:val="00666B5E"/>
    <w:rsid w:val="0069218D"/>
    <w:rsid w:val="00694D0D"/>
    <w:rsid w:val="006A46BB"/>
    <w:rsid w:val="006A693B"/>
    <w:rsid w:val="006B485B"/>
    <w:rsid w:val="006C294B"/>
    <w:rsid w:val="006C4D22"/>
    <w:rsid w:val="006D3334"/>
    <w:rsid w:val="006D3E57"/>
    <w:rsid w:val="006D6622"/>
    <w:rsid w:val="006F4D5C"/>
    <w:rsid w:val="007006B0"/>
    <w:rsid w:val="0071001E"/>
    <w:rsid w:val="00713FC9"/>
    <w:rsid w:val="0071430E"/>
    <w:rsid w:val="007147AA"/>
    <w:rsid w:val="00715451"/>
    <w:rsid w:val="00715A83"/>
    <w:rsid w:val="00736B88"/>
    <w:rsid w:val="007417DA"/>
    <w:rsid w:val="00741BE6"/>
    <w:rsid w:val="007441A4"/>
    <w:rsid w:val="00744BC2"/>
    <w:rsid w:val="00750175"/>
    <w:rsid w:val="007501BC"/>
    <w:rsid w:val="007766EC"/>
    <w:rsid w:val="00780964"/>
    <w:rsid w:val="00793C0B"/>
    <w:rsid w:val="00797BFE"/>
    <w:rsid w:val="00797DCA"/>
    <w:rsid w:val="007B00A3"/>
    <w:rsid w:val="007C1D57"/>
    <w:rsid w:val="007C4E1F"/>
    <w:rsid w:val="007C707F"/>
    <w:rsid w:val="007C7118"/>
    <w:rsid w:val="007D30BC"/>
    <w:rsid w:val="007D6178"/>
    <w:rsid w:val="007D6C70"/>
    <w:rsid w:val="007E0D66"/>
    <w:rsid w:val="007E28A9"/>
    <w:rsid w:val="007E4A08"/>
    <w:rsid w:val="007E53AE"/>
    <w:rsid w:val="007E6109"/>
    <w:rsid w:val="007F31CA"/>
    <w:rsid w:val="007F43EC"/>
    <w:rsid w:val="0080029A"/>
    <w:rsid w:val="00802BB2"/>
    <w:rsid w:val="008105D5"/>
    <w:rsid w:val="00814802"/>
    <w:rsid w:val="008218AB"/>
    <w:rsid w:val="00841CD9"/>
    <w:rsid w:val="00851201"/>
    <w:rsid w:val="0086470D"/>
    <w:rsid w:val="00873F86"/>
    <w:rsid w:val="00876AF0"/>
    <w:rsid w:val="00880218"/>
    <w:rsid w:val="00880B4F"/>
    <w:rsid w:val="00884A3F"/>
    <w:rsid w:val="00891EF5"/>
    <w:rsid w:val="0089642F"/>
    <w:rsid w:val="0089709D"/>
    <w:rsid w:val="008A628F"/>
    <w:rsid w:val="008C0B4A"/>
    <w:rsid w:val="008C2CE6"/>
    <w:rsid w:val="008C2D65"/>
    <w:rsid w:val="008C74F0"/>
    <w:rsid w:val="008D2660"/>
    <w:rsid w:val="008E47A3"/>
    <w:rsid w:val="008E6032"/>
    <w:rsid w:val="008F400D"/>
    <w:rsid w:val="0090113C"/>
    <w:rsid w:val="00910017"/>
    <w:rsid w:val="00924E49"/>
    <w:rsid w:val="00933848"/>
    <w:rsid w:val="00940761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5BFA"/>
    <w:rsid w:val="009A06E0"/>
    <w:rsid w:val="009D2050"/>
    <w:rsid w:val="009D2149"/>
    <w:rsid w:val="009D35EA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435D"/>
    <w:rsid w:val="00A70590"/>
    <w:rsid w:val="00A7517C"/>
    <w:rsid w:val="00A810DB"/>
    <w:rsid w:val="00A812EC"/>
    <w:rsid w:val="00A863B4"/>
    <w:rsid w:val="00A911EF"/>
    <w:rsid w:val="00A92E18"/>
    <w:rsid w:val="00AB1B6F"/>
    <w:rsid w:val="00AB39F8"/>
    <w:rsid w:val="00AC74BC"/>
    <w:rsid w:val="00AE3AFD"/>
    <w:rsid w:val="00AF0BE8"/>
    <w:rsid w:val="00AF7CA6"/>
    <w:rsid w:val="00B009E3"/>
    <w:rsid w:val="00B02C06"/>
    <w:rsid w:val="00B03C05"/>
    <w:rsid w:val="00B14366"/>
    <w:rsid w:val="00B23730"/>
    <w:rsid w:val="00B25B6B"/>
    <w:rsid w:val="00B26124"/>
    <w:rsid w:val="00B42847"/>
    <w:rsid w:val="00B541F9"/>
    <w:rsid w:val="00B5498E"/>
    <w:rsid w:val="00B549C2"/>
    <w:rsid w:val="00B70A44"/>
    <w:rsid w:val="00B71860"/>
    <w:rsid w:val="00B81FFA"/>
    <w:rsid w:val="00B97CBF"/>
    <w:rsid w:val="00BB1741"/>
    <w:rsid w:val="00BB2156"/>
    <w:rsid w:val="00BB674A"/>
    <w:rsid w:val="00BB6BA7"/>
    <w:rsid w:val="00BC1A34"/>
    <w:rsid w:val="00BE2213"/>
    <w:rsid w:val="00BE3802"/>
    <w:rsid w:val="00BE6A6C"/>
    <w:rsid w:val="00BF26DD"/>
    <w:rsid w:val="00C05071"/>
    <w:rsid w:val="00C1073F"/>
    <w:rsid w:val="00C12497"/>
    <w:rsid w:val="00C2660E"/>
    <w:rsid w:val="00C47748"/>
    <w:rsid w:val="00C5249F"/>
    <w:rsid w:val="00C53BA5"/>
    <w:rsid w:val="00C61AF1"/>
    <w:rsid w:val="00C75DEE"/>
    <w:rsid w:val="00C80A33"/>
    <w:rsid w:val="00C86349"/>
    <w:rsid w:val="00C948B3"/>
    <w:rsid w:val="00CB1066"/>
    <w:rsid w:val="00CB47CC"/>
    <w:rsid w:val="00CC0578"/>
    <w:rsid w:val="00D00E08"/>
    <w:rsid w:val="00D0405D"/>
    <w:rsid w:val="00D16786"/>
    <w:rsid w:val="00D35F99"/>
    <w:rsid w:val="00D40DB1"/>
    <w:rsid w:val="00D51409"/>
    <w:rsid w:val="00D534AE"/>
    <w:rsid w:val="00D5410E"/>
    <w:rsid w:val="00D576AC"/>
    <w:rsid w:val="00D576C3"/>
    <w:rsid w:val="00D72325"/>
    <w:rsid w:val="00D7419D"/>
    <w:rsid w:val="00D7568F"/>
    <w:rsid w:val="00D83C79"/>
    <w:rsid w:val="00D94A73"/>
    <w:rsid w:val="00D96209"/>
    <w:rsid w:val="00DA383E"/>
    <w:rsid w:val="00DA3C19"/>
    <w:rsid w:val="00DB063D"/>
    <w:rsid w:val="00DC2CEA"/>
    <w:rsid w:val="00DC6157"/>
    <w:rsid w:val="00DD04DD"/>
    <w:rsid w:val="00DE383B"/>
    <w:rsid w:val="00DE5DA9"/>
    <w:rsid w:val="00DE678C"/>
    <w:rsid w:val="00DE6F38"/>
    <w:rsid w:val="00DF7F45"/>
    <w:rsid w:val="00E23841"/>
    <w:rsid w:val="00E25ECF"/>
    <w:rsid w:val="00E277FD"/>
    <w:rsid w:val="00E320D0"/>
    <w:rsid w:val="00E4463A"/>
    <w:rsid w:val="00E45D62"/>
    <w:rsid w:val="00E47AFB"/>
    <w:rsid w:val="00E51A1A"/>
    <w:rsid w:val="00E5758A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C7743"/>
    <w:rsid w:val="00ED196D"/>
    <w:rsid w:val="00EE0652"/>
    <w:rsid w:val="00EF7B30"/>
    <w:rsid w:val="00F01CB6"/>
    <w:rsid w:val="00F02D60"/>
    <w:rsid w:val="00F051EB"/>
    <w:rsid w:val="00F15212"/>
    <w:rsid w:val="00F16ED3"/>
    <w:rsid w:val="00F220B4"/>
    <w:rsid w:val="00F24CDF"/>
    <w:rsid w:val="00F31B8A"/>
    <w:rsid w:val="00F6268F"/>
    <w:rsid w:val="00F676D7"/>
    <w:rsid w:val="00F70906"/>
    <w:rsid w:val="00F70926"/>
    <w:rsid w:val="00F72C6E"/>
    <w:rsid w:val="00F74087"/>
    <w:rsid w:val="00F765D8"/>
    <w:rsid w:val="00F879F3"/>
    <w:rsid w:val="00F925BC"/>
    <w:rsid w:val="00FA2FBD"/>
    <w:rsid w:val="00FA625C"/>
    <w:rsid w:val="00FB0EB1"/>
    <w:rsid w:val="00FC4BD1"/>
    <w:rsid w:val="00FE1B78"/>
    <w:rsid w:val="00FE46E2"/>
    <w:rsid w:val="00FE4FF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zs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16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Sanja  Lovšin</cp:lastModifiedBy>
  <cp:revision>8</cp:revision>
  <cp:lastPrinted>2016-02-29T11:20:00Z</cp:lastPrinted>
  <dcterms:created xsi:type="dcterms:W3CDTF">2016-02-29T11:06:00Z</dcterms:created>
  <dcterms:modified xsi:type="dcterms:W3CDTF">2016-03-03T17:28:00Z</dcterms:modified>
</cp:coreProperties>
</file>